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B15" w:rsidRDefault="00B97B15" w:rsidP="00C676B0">
      <w:pPr>
        <w:spacing w:after="0"/>
        <w:ind w:left="4956" w:firstLine="708"/>
        <w:rPr>
          <w:sz w:val="22"/>
          <w:szCs w:val="22"/>
        </w:rPr>
      </w:pPr>
    </w:p>
    <w:p w:rsidR="00C676B0" w:rsidRPr="00B97B15" w:rsidRDefault="00C676B0" w:rsidP="00E175F1">
      <w:pPr>
        <w:spacing w:after="0"/>
        <w:ind w:left="3545" w:firstLine="709"/>
        <w:rPr>
          <w:sz w:val="24"/>
          <w:szCs w:val="24"/>
        </w:rPr>
      </w:pPr>
      <w:r w:rsidRPr="00B97B15">
        <w:rPr>
          <w:sz w:val="24"/>
          <w:szCs w:val="24"/>
        </w:rPr>
        <w:t>Spett.le</w:t>
      </w:r>
    </w:p>
    <w:p w:rsidR="00772D64" w:rsidRDefault="00772D64" w:rsidP="00772D64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Nova Onlus C</w:t>
      </w:r>
      <w:r w:rsidRPr="00772D6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>sorzio di Cooperative sociali</w:t>
      </w:r>
    </w:p>
    <w:p w:rsidR="005C360A" w:rsidRDefault="00772D64" w:rsidP="00772D64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772D64">
        <w:rPr>
          <w:b/>
          <w:sz w:val="24"/>
          <w:szCs w:val="24"/>
        </w:rPr>
        <w:t>oc. coop. Sociale</w:t>
      </w:r>
    </w:p>
    <w:p w:rsidR="00772D64" w:rsidRPr="00772D64" w:rsidRDefault="00772D64" w:rsidP="00772D64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Via Pedaggio Santa Chiara, 57/bis</w:t>
      </w:r>
    </w:p>
    <w:p w:rsidR="00C31AC0" w:rsidRDefault="00772D64" w:rsidP="00772D64">
      <w:pPr>
        <w:autoSpaceDE w:val="0"/>
        <w:autoSpaceDN w:val="0"/>
        <w:adjustRightInd w:val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76125 Trani (BT)</w:t>
      </w:r>
    </w:p>
    <w:p w:rsidR="00772D64" w:rsidRDefault="00772D64" w:rsidP="00941B28">
      <w:pPr>
        <w:pStyle w:val="Titolo5"/>
        <w:jc w:val="both"/>
        <w:rPr>
          <w:rFonts w:ascii="Times New Roman" w:hAnsi="Times New Roman"/>
          <w:b w:val="0"/>
          <w:bCs w:val="0"/>
          <w:szCs w:val="24"/>
          <w:u w:val="single"/>
        </w:rPr>
      </w:pPr>
    </w:p>
    <w:p w:rsidR="00E1325D" w:rsidRDefault="00941B28" w:rsidP="00E1325D">
      <w:pPr>
        <w:pStyle w:val="Titolo5"/>
        <w:rPr>
          <w:rFonts w:ascii="Times New Roman" w:hAnsi="Times New Roman"/>
          <w:bCs w:val="0"/>
          <w:szCs w:val="24"/>
        </w:rPr>
      </w:pPr>
      <w:r w:rsidRPr="00B97B15">
        <w:rPr>
          <w:rFonts w:ascii="Times New Roman" w:hAnsi="Times New Roman"/>
          <w:bCs w:val="0"/>
          <w:szCs w:val="24"/>
        </w:rPr>
        <w:t>OFFERTA ECONOMICA</w:t>
      </w:r>
    </w:p>
    <w:p w:rsidR="00941B28" w:rsidRPr="0066413C" w:rsidRDefault="00E1325D" w:rsidP="00772D64">
      <w:pPr>
        <w:pStyle w:val="Titolo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>Relativa all’</w:t>
      </w:r>
      <w:r w:rsidR="00AD31E5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>A</w:t>
      </w:r>
      <w:r w:rsidR="006611A1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>vviso</w:t>
      </w:r>
      <w:r w:rsidR="00FD0DD5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AD31E5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pubblico </w:t>
      </w:r>
      <w:r w:rsidR="00772D64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a presentare preventivo-offerta </w:t>
      </w:r>
      <w:r w:rsidR="0066413C" w:rsidRPr="0066413C">
        <w:rPr>
          <w:rFonts w:ascii="Times New Roman" w:hAnsi="Times New Roman"/>
          <w:b w:val="0"/>
          <w:i w:val="0"/>
          <w:sz w:val="24"/>
          <w:szCs w:val="24"/>
        </w:rPr>
        <w:t>per l’appalto del servizio di progettazione, realizzazione, manutenzione e gestione di una APP per l'ottimizzazione dei percorsi di mobilità individuale e collettiva attraverso la creazione di un modello ICT per la prenotazione e gestione degli spostamenti casa-</w:t>
      </w:r>
      <w:proofErr w:type="spellStart"/>
      <w:r w:rsidR="0066413C" w:rsidRPr="0066413C">
        <w:rPr>
          <w:rFonts w:ascii="Times New Roman" w:hAnsi="Times New Roman"/>
          <w:b w:val="0"/>
          <w:i w:val="0"/>
          <w:sz w:val="24"/>
          <w:szCs w:val="24"/>
        </w:rPr>
        <w:t>lavoro</w:t>
      </w:r>
      <w:proofErr w:type="spellEnd"/>
      <w:r w:rsidR="0066413C">
        <w:rPr>
          <w:rFonts w:ascii="Times New Roman" w:hAnsi="Times New Roman"/>
          <w:b w:val="0"/>
          <w:i w:val="0"/>
          <w:sz w:val="24"/>
          <w:szCs w:val="24"/>
          <w:lang w:val="it-IT"/>
        </w:rPr>
        <w:t xml:space="preserve"> nell’ambito del</w:t>
      </w:r>
      <w:r w:rsidR="00772D64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Progetto “SUPREME” cofinanziato dal Fondo Asilo Migrazione e Integrazione (FAMI 2014/2020). AGREEMENT NUMBER:2019/HOME/AMIF/AG/EMAS/0086</w:t>
      </w:r>
      <w:r w:rsidR="0066413C">
        <w:rPr>
          <w:rFonts w:ascii="Times New Roman" w:hAnsi="Times New Roman"/>
          <w:b w:val="0"/>
          <w:bCs w:val="0"/>
          <w:i w:val="0"/>
          <w:sz w:val="24"/>
          <w:szCs w:val="24"/>
          <w:lang w:val="it-IT"/>
        </w:rPr>
        <w:t xml:space="preserve">. </w:t>
      </w:r>
      <w:r w:rsidR="00772D64" w:rsidRPr="0066413C">
        <w:rPr>
          <w:rFonts w:ascii="Times New Roman" w:hAnsi="Times New Roman"/>
          <w:b w:val="0"/>
          <w:bCs w:val="0"/>
          <w:i w:val="0"/>
          <w:sz w:val="24"/>
          <w:szCs w:val="24"/>
        </w:rPr>
        <w:t>CUP I21F19000020009.</w:t>
      </w:r>
    </w:p>
    <w:p w:rsidR="00E1325D" w:rsidRDefault="00E1325D" w:rsidP="00E1325D">
      <w:pPr>
        <w:jc w:val="center"/>
      </w:pPr>
      <w:r>
        <w:t>***</w:t>
      </w:r>
    </w:p>
    <w:p w:rsidR="009608F1" w:rsidRPr="00B97B15" w:rsidRDefault="009608F1" w:rsidP="009608F1">
      <w:pPr>
        <w:autoSpaceDE w:val="0"/>
        <w:autoSpaceDN w:val="0"/>
        <w:adjustRightInd w:val="0"/>
        <w:rPr>
          <w:sz w:val="24"/>
          <w:szCs w:val="24"/>
        </w:rPr>
      </w:pPr>
      <w:r w:rsidRPr="00B97B15">
        <w:rPr>
          <w:sz w:val="24"/>
          <w:szCs w:val="24"/>
        </w:rPr>
        <w:t>I</w:t>
      </w:r>
      <w:r w:rsidR="006600B5" w:rsidRPr="00B97B15">
        <w:rPr>
          <w:sz w:val="24"/>
          <w:szCs w:val="24"/>
        </w:rPr>
        <w:t>l/La</w:t>
      </w:r>
      <w:r w:rsidRPr="00B97B15">
        <w:rPr>
          <w:sz w:val="24"/>
          <w:szCs w:val="24"/>
        </w:rPr>
        <w:t xml:space="preserve"> sottosc</w:t>
      </w:r>
      <w:r w:rsidR="006600B5" w:rsidRPr="00B97B15">
        <w:rPr>
          <w:sz w:val="24"/>
          <w:szCs w:val="24"/>
        </w:rPr>
        <w:t>rit</w:t>
      </w:r>
      <w:r w:rsidR="00BB3631" w:rsidRPr="00B97B15">
        <w:rPr>
          <w:sz w:val="24"/>
          <w:szCs w:val="24"/>
        </w:rPr>
        <w:t>to/a ______</w:t>
      </w:r>
      <w:r w:rsidR="00772D64">
        <w:rPr>
          <w:sz w:val="24"/>
          <w:szCs w:val="24"/>
        </w:rPr>
        <w:t>_____</w:t>
      </w:r>
      <w:r w:rsidR="00BB3631" w:rsidRPr="00B97B15">
        <w:rPr>
          <w:sz w:val="24"/>
          <w:szCs w:val="24"/>
        </w:rPr>
        <w:t xml:space="preserve">______________, nato/a a </w:t>
      </w:r>
      <w:r w:rsidR="006600B5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</w:t>
      </w:r>
      <w:r w:rsidR="00772D64">
        <w:rPr>
          <w:sz w:val="24"/>
          <w:szCs w:val="24"/>
        </w:rPr>
        <w:t>_</w:t>
      </w:r>
      <w:r w:rsidR="006600B5" w:rsidRPr="00B97B15">
        <w:rPr>
          <w:sz w:val="24"/>
          <w:szCs w:val="24"/>
        </w:rPr>
        <w:t>______________ il __</w:t>
      </w:r>
      <w:r w:rsidR="00B97B15">
        <w:rPr>
          <w:sz w:val="24"/>
          <w:szCs w:val="24"/>
        </w:rPr>
        <w:t>___</w:t>
      </w:r>
      <w:r w:rsidR="006600B5" w:rsidRPr="00B97B15">
        <w:rPr>
          <w:sz w:val="24"/>
          <w:szCs w:val="24"/>
        </w:rPr>
        <w:t xml:space="preserve">_____ </w:t>
      </w:r>
      <w:r w:rsidR="00772D64">
        <w:rPr>
          <w:sz w:val="24"/>
          <w:szCs w:val="24"/>
        </w:rPr>
        <w:t>e residente in _</w:t>
      </w:r>
      <w:r w:rsidR="00B97B15">
        <w:rPr>
          <w:sz w:val="24"/>
          <w:szCs w:val="24"/>
        </w:rPr>
        <w:t>__________________</w:t>
      </w:r>
      <w:r w:rsidR="006600B5" w:rsidRPr="00B97B15">
        <w:rPr>
          <w:sz w:val="24"/>
          <w:szCs w:val="24"/>
        </w:rPr>
        <w:t>__</w:t>
      </w:r>
      <w:r w:rsidR="00BB3631" w:rsidRPr="00B97B15">
        <w:rPr>
          <w:sz w:val="24"/>
          <w:szCs w:val="24"/>
        </w:rPr>
        <w:t xml:space="preserve">____ prov. ____ alla Via </w:t>
      </w:r>
      <w:r w:rsidR="006600B5" w:rsidRPr="00B97B15">
        <w:rPr>
          <w:sz w:val="24"/>
          <w:szCs w:val="24"/>
        </w:rPr>
        <w:t>_</w:t>
      </w:r>
      <w:r w:rsidR="00772D64">
        <w:rPr>
          <w:sz w:val="24"/>
          <w:szCs w:val="24"/>
        </w:rPr>
        <w:t>_____</w:t>
      </w:r>
      <w:r w:rsidR="006600B5" w:rsidRPr="00B97B15">
        <w:rPr>
          <w:sz w:val="24"/>
          <w:szCs w:val="24"/>
        </w:rPr>
        <w:t xml:space="preserve">____________________, il/la quale sottoscrive la presente offerta nella sua </w:t>
      </w:r>
      <w:r w:rsidR="00772D64">
        <w:rPr>
          <w:sz w:val="24"/>
          <w:szCs w:val="24"/>
        </w:rPr>
        <w:t xml:space="preserve">qualità di </w:t>
      </w:r>
      <w:r w:rsidR="00E1325D">
        <w:rPr>
          <w:sz w:val="24"/>
          <w:szCs w:val="24"/>
        </w:rPr>
        <w:t>titolare / legale rappresentante (depennare la voce che NON ricorre)</w:t>
      </w:r>
      <w:r w:rsidR="006600B5" w:rsidRPr="00B97B15">
        <w:rPr>
          <w:sz w:val="24"/>
          <w:szCs w:val="24"/>
        </w:rPr>
        <w:t>, dell’operatore economico (denominazione/ragione sociale) “______</w:t>
      </w:r>
      <w:r w:rsidR="00BB3631" w:rsidRPr="00B97B15">
        <w:rPr>
          <w:sz w:val="24"/>
          <w:szCs w:val="24"/>
        </w:rPr>
        <w:t>_________</w:t>
      </w:r>
      <w:r w:rsidR="00772D64">
        <w:rPr>
          <w:sz w:val="24"/>
          <w:szCs w:val="24"/>
        </w:rPr>
        <w:t>_</w:t>
      </w:r>
      <w:r w:rsidR="00B97B15">
        <w:rPr>
          <w:sz w:val="24"/>
          <w:szCs w:val="24"/>
        </w:rPr>
        <w:t>_</w:t>
      </w:r>
      <w:r w:rsidR="00BB3631" w:rsidRPr="00B97B15">
        <w:rPr>
          <w:sz w:val="24"/>
          <w:szCs w:val="24"/>
        </w:rPr>
        <w:t>____”, con sede legale in _</w:t>
      </w:r>
      <w:r w:rsidR="006600B5" w:rsidRPr="00B97B15">
        <w:rPr>
          <w:sz w:val="24"/>
          <w:szCs w:val="24"/>
        </w:rPr>
        <w:t>____</w:t>
      </w:r>
      <w:r w:rsidR="00B97B15">
        <w:rPr>
          <w:sz w:val="24"/>
          <w:szCs w:val="24"/>
        </w:rPr>
        <w:t>____________</w:t>
      </w:r>
      <w:r w:rsidR="00772D64">
        <w:rPr>
          <w:sz w:val="24"/>
          <w:szCs w:val="24"/>
        </w:rPr>
        <w:t>_</w:t>
      </w:r>
      <w:r w:rsidR="006600B5" w:rsidRPr="00B97B15">
        <w:rPr>
          <w:sz w:val="24"/>
          <w:szCs w:val="24"/>
        </w:rPr>
        <w:t>___ (__), Via</w:t>
      </w:r>
      <w:r w:rsidR="00BB3631" w:rsidRPr="00B97B15">
        <w:rPr>
          <w:sz w:val="24"/>
          <w:szCs w:val="24"/>
        </w:rPr>
        <w:t xml:space="preserve"> ______________</w:t>
      </w:r>
      <w:r w:rsidR="00B97B15">
        <w:rPr>
          <w:sz w:val="24"/>
          <w:szCs w:val="24"/>
        </w:rPr>
        <w:t>_________</w:t>
      </w:r>
      <w:r w:rsidR="00BB3631" w:rsidRPr="00B97B15">
        <w:rPr>
          <w:sz w:val="24"/>
          <w:szCs w:val="24"/>
        </w:rPr>
        <w:t>_____</w:t>
      </w:r>
      <w:r w:rsidR="006600B5" w:rsidRPr="00B97B15">
        <w:rPr>
          <w:sz w:val="24"/>
          <w:szCs w:val="24"/>
        </w:rPr>
        <w:t>, Codice Fi</w:t>
      </w:r>
      <w:r w:rsidR="00BB3631" w:rsidRPr="00B97B15">
        <w:rPr>
          <w:sz w:val="24"/>
          <w:szCs w:val="24"/>
        </w:rPr>
        <w:t>scale n. 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__________ e Partita IVA n. ___________</w:t>
      </w:r>
      <w:r w:rsidR="00B97B15">
        <w:rPr>
          <w:sz w:val="24"/>
          <w:szCs w:val="24"/>
        </w:rPr>
        <w:t>______</w:t>
      </w:r>
      <w:r w:rsidR="00BB3631" w:rsidRPr="00B97B15">
        <w:rPr>
          <w:sz w:val="24"/>
          <w:szCs w:val="24"/>
        </w:rPr>
        <w:t xml:space="preserve">_, </w:t>
      </w:r>
      <w:r w:rsidR="00772D64">
        <w:rPr>
          <w:sz w:val="24"/>
          <w:szCs w:val="24"/>
        </w:rPr>
        <w:t xml:space="preserve">PEC _____________, </w:t>
      </w:r>
      <w:r w:rsidR="00BB3631" w:rsidRPr="00B97B15">
        <w:rPr>
          <w:sz w:val="24"/>
          <w:szCs w:val="24"/>
        </w:rPr>
        <w:t>tel. _</w:t>
      </w:r>
      <w:r w:rsidR="00B97B15">
        <w:rPr>
          <w:sz w:val="24"/>
          <w:szCs w:val="24"/>
        </w:rPr>
        <w:t>_____</w:t>
      </w:r>
      <w:r w:rsidR="00BB3631" w:rsidRPr="00B97B15">
        <w:rPr>
          <w:sz w:val="24"/>
          <w:szCs w:val="24"/>
        </w:rPr>
        <w:t>_____, Fax __</w:t>
      </w:r>
      <w:r w:rsidR="00B97B15">
        <w:rPr>
          <w:sz w:val="24"/>
          <w:szCs w:val="24"/>
        </w:rPr>
        <w:t>________</w:t>
      </w:r>
      <w:r w:rsidR="006600B5" w:rsidRPr="00B97B15">
        <w:rPr>
          <w:sz w:val="24"/>
          <w:szCs w:val="24"/>
        </w:rPr>
        <w:t xml:space="preserve">____, @mail: </w:t>
      </w:r>
      <w:r w:rsidR="00BB3631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______</w:t>
      </w:r>
    </w:p>
    <w:p w:rsidR="009608F1" w:rsidRPr="00B97B15" w:rsidRDefault="006600B5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OFFRE</w:t>
      </w:r>
    </w:p>
    <w:p w:rsidR="00F45F10" w:rsidRPr="00B97B15" w:rsidRDefault="006600B5" w:rsidP="005448C3">
      <w:pPr>
        <w:autoSpaceDE w:val="0"/>
        <w:autoSpaceDN w:val="0"/>
        <w:adjustRightInd w:val="0"/>
        <w:spacing w:after="80"/>
        <w:rPr>
          <w:bCs/>
          <w:sz w:val="24"/>
          <w:szCs w:val="24"/>
        </w:rPr>
      </w:pPr>
      <w:r w:rsidRPr="00B97B15">
        <w:rPr>
          <w:bCs/>
          <w:sz w:val="24"/>
          <w:szCs w:val="24"/>
        </w:rPr>
        <w:t>l</w:t>
      </w:r>
      <w:r w:rsidR="00C31AC0" w:rsidRPr="00B97B15">
        <w:rPr>
          <w:bCs/>
          <w:sz w:val="24"/>
          <w:szCs w:val="24"/>
        </w:rPr>
        <w:t xml:space="preserve">a somma </w:t>
      </w:r>
      <w:r w:rsidR="00BB3631" w:rsidRPr="00B97B15">
        <w:rPr>
          <w:bCs/>
          <w:sz w:val="24"/>
          <w:szCs w:val="24"/>
        </w:rPr>
        <w:t xml:space="preserve">complessiva </w:t>
      </w:r>
      <w:r w:rsidR="00C31AC0" w:rsidRPr="00B97B15">
        <w:rPr>
          <w:bCs/>
          <w:sz w:val="24"/>
          <w:szCs w:val="24"/>
        </w:rPr>
        <w:t>di €</w:t>
      </w:r>
      <w:r w:rsidR="00492F45" w:rsidRPr="00B97B15">
        <w:rPr>
          <w:bCs/>
          <w:sz w:val="24"/>
          <w:szCs w:val="24"/>
        </w:rPr>
        <w:t xml:space="preserve"> </w:t>
      </w:r>
      <w:r w:rsidRPr="00B97B15">
        <w:rPr>
          <w:bCs/>
          <w:sz w:val="24"/>
          <w:szCs w:val="24"/>
        </w:rPr>
        <w:t>___________</w:t>
      </w:r>
      <w:r w:rsidR="00B22F7D" w:rsidRPr="00B97B15">
        <w:rPr>
          <w:bCs/>
          <w:sz w:val="24"/>
          <w:szCs w:val="24"/>
        </w:rPr>
        <w:t>,</w:t>
      </w:r>
      <w:r w:rsidRPr="00B97B15">
        <w:rPr>
          <w:bCs/>
          <w:sz w:val="24"/>
          <w:szCs w:val="24"/>
        </w:rPr>
        <w:t>___</w:t>
      </w:r>
      <w:r w:rsidR="00941B28" w:rsidRPr="00B97B15">
        <w:rPr>
          <w:bCs/>
          <w:sz w:val="24"/>
          <w:szCs w:val="24"/>
        </w:rPr>
        <w:t xml:space="preserve"> (</w:t>
      </w:r>
      <w:r w:rsidR="00EE0366" w:rsidRPr="00B97B15">
        <w:rPr>
          <w:bCs/>
          <w:sz w:val="24"/>
          <w:szCs w:val="24"/>
        </w:rPr>
        <w:t xml:space="preserve">in lettere </w:t>
      </w:r>
      <w:r w:rsidR="00941B28" w:rsidRPr="00B97B15">
        <w:rPr>
          <w:bCs/>
          <w:sz w:val="24"/>
          <w:szCs w:val="24"/>
        </w:rPr>
        <w:t xml:space="preserve">Euro </w:t>
      </w:r>
      <w:r w:rsidRPr="00B97B15">
        <w:rPr>
          <w:bCs/>
          <w:sz w:val="24"/>
          <w:szCs w:val="24"/>
        </w:rPr>
        <w:t>________________________/__</w:t>
      </w:r>
      <w:r w:rsidR="00941B28" w:rsidRPr="00B97B15">
        <w:rPr>
          <w:bCs/>
          <w:sz w:val="24"/>
          <w:szCs w:val="24"/>
        </w:rPr>
        <w:t>)</w:t>
      </w:r>
      <w:r w:rsidR="00F5251A" w:rsidRPr="00B97B15">
        <w:rPr>
          <w:bCs/>
          <w:sz w:val="24"/>
          <w:szCs w:val="24"/>
        </w:rPr>
        <w:t xml:space="preserve">, </w:t>
      </w:r>
      <w:r w:rsidR="00BB3631" w:rsidRPr="00B97B15">
        <w:rPr>
          <w:bCs/>
          <w:sz w:val="24"/>
          <w:szCs w:val="24"/>
        </w:rPr>
        <w:t>oltre IVA aliquota vigente di legge</w:t>
      </w:r>
      <w:r w:rsidR="00F5251A" w:rsidRPr="00B97B15">
        <w:rPr>
          <w:bCs/>
          <w:sz w:val="24"/>
          <w:szCs w:val="24"/>
        </w:rPr>
        <w:t xml:space="preserve">, </w:t>
      </w:r>
      <w:r w:rsidR="00C31AC0" w:rsidRPr="00B97B15">
        <w:rPr>
          <w:bCs/>
          <w:sz w:val="24"/>
          <w:szCs w:val="24"/>
        </w:rPr>
        <w:t xml:space="preserve">per la </w:t>
      </w:r>
      <w:r w:rsidR="00BB3631" w:rsidRPr="00B97B15">
        <w:rPr>
          <w:bCs/>
          <w:sz w:val="24"/>
          <w:szCs w:val="24"/>
        </w:rPr>
        <w:t xml:space="preserve">fornitura </w:t>
      </w:r>
      <w:r w:rsidR="00583648">
        <w:rPr>
          <w:bCs/>
          <w:sz w:val="24"/>
          <w:szCs w:val="24"/>
        </w:rPr>
        <w:t>dei</w:t>
      </w:r>
      <w:r w:rsidR="00BB3631" w:rsidRPr="00B97B15">
        <w:rPr>
          <w:bCs/>
          <w:sz w:val="24"/>
          <w:szCs w:val="24"/>
        </w:rPr>
        <w:t xml:space="preserve"> servizi in oggetto</w:t>
      </w:r>
      <w:r w:rsidR="00F1241A">
        <w:rPr>
          <w:bCs/>
          <w:sz w:val="24"/>
          <w:szCs w:val="24"/>
        </w:rPr>
        <w:t>, corrispondente ad una p</w:t>
      </w:r>
      <w:r w:rsidR="00F45F10" w:rsidRPr="00B97B15">
        <w:rPr>
          <w:bCs/>
          <w:sz w:val="24"/>
          <w:szCs w:val="24"/>
        </w:rPr>
        <w:t xml:space="preserve">ercentuale di ribasso rispetto all’importo a base </w:t>
      </w:r>
      <w:r w:rsidR="00492F45" w:rsidRPr="00B97B15">
        <w:rPr>
          <w:bCs/>
          <w:sz w:val="24"/>
          <w:szCs w:val="24"/>
        </w:rPr>
        <w:t>di gara</w:t>
      </w:r>
      <w:r w:rsidR="00F1241A">
        <w:rPr>
          <w:bCs/>
          <w:sz w:val="24"/>
          <w:szCs w:val="24"/>
        </w:rPr>
        <w:t xml:space="preserve"> pari a </w:t>
      </w:r>
      <w:r w:rsidR="00EE0366" w:rsidRPr="00B97B15">
        <w:rPr>
          <w:bCs/>
          <w:sz w:val="24"/>
          <w:szCs w:val="24"/>
        </w:rPr>
        <w:t>__</w:t>
      </w:r>
      <w:r w:rsidR="00B22F7D" w:rsidRPr="00B97B15">
        <w:rPr>
          <w:bCs/>
          <w:sz w:val="24"/>
          <w:szCs w:val="24"/>
        </w:rPr>
        <w:t>,</w:t>
      </w:r>
      <w:r w:rsidR="00EE0366" w:rsidRPr="00B97B15">
        <w:rPr>
          <w:bCs/>
          <w:sz w:val="24"/>
          <w:szCs w:val="24"/>
        </w:rPr>
        <w:t>__</w:t>
      </w:r>
      <w:r w:rsidR="00F45F10" w:rsidRPr="00B97B15">
        <w:rPr>
          <w:bCs/>
          <w:sz w:val="24"/>
          <w:szCs w:val="24"/>
        </w:rPr>
        <w:t>%</w:t>
      </w:r>
      <w:r w:rsidR="00A75E1E" w:rsidRPr="00B97B15">
        <w:rPr>
          <w:bCs/>
          <w:sz w:val="24"/>
          <w:szCs w:val="24"/>
        </w:rPr>
        <w:t xml:space="preserve"> (</w:t>
      </w:r>
      <w:r w:rsidR="00F1241A">
        <w:rPr>
          <w:bCs/>
          <w:sz w:val="24"/>
          <w:szCs w:val="24"/>
        </w:rPr>
        <w:t>________</w:t>
      </w:r>
      <w:r w:rsidR="00EE0366" w:rsidRPr="00B97B15">
        <w:rPr>
          <w:bCs/>
          <w:sz w:val="24"/>
          <w:szCs w:val="24"/>
        </w:rPr>
        <w:t>_____</w:t>
      </w:r>
      <w:r w:rsidR="00A75E1E" w:rsidRPr="00B97B15">
        <w:rPr>
          <w:bCs/>
          <w:sz w:val="24"/>
          <w:szCs w:val="24"/>
        </w:rPr>
        <w:t xml:space="preserve"> per cento)</w:t>
      </w:r>
      <w:r w:rsidR="00F45F10" w:rsidRPr="00B97B15">
        <w:rPr>
          <w:bCs/>
          <w:sz w:val="24"/>
          <w:szCs w:val="24"/>
        </w:rPr>
        <w:t>.</w:t>
      </w:r>
      <w:r w:rsidR="00F1241A">
        <w:rPr>
          <w:bCs/>
          <w:sz w:val="24"/>
          <w:szCs w:val="24"/>
        </w:rPr>
        <w:t xml:space="preserve"> </w:t>
      </w:r>
    </w:p>
    <w:p w:rsidR="00CA4605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DICHIARA</w:t>
      </w:r>
    </w:p>
    <w:p w:rsidR="00CA4605" w:rsidRPr="00B97B15" w:rsidRDefault="00CA4605" w:rsidP="0064642D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 xml:space="preserve">che nella presentazione della presente offerta sono state esaminate e tenute </w:t>
      </w:r>
      <w:r w:rsidR="00F510E8">
        <w:rPr>
          <w:sz w:val="24"/>
          <w:szCs w:val="24"/>
        </w:rPr>
        <w:t xml:space="preserve">in </w:t>
      </w:r>
      <w:r w:rsidRPr="00B97B15">
        <w:rPr>
          <w:sz w:val="24"/>
          <w:szCs w:val="24"/>
        </w:rPr>
        <w:t>conto tutte le circostanze generali e particolari che possono avere influito sulla determinazione della propria offerta eco</w:t>
      </w:r>
      <w:r w:rsidR="00904B05" w:rsidRPr="00B97B15">
        <w:rPr>
          <w:sz w:val="24"/>
          <w:szCs w:val="24"/>
        </w:rPr>
        <w:t>nomica e che l’importo a base di gara</w:t>
      </w:r>
      <w:r w:rsidRPr="00B97B15">
        <w:rPr>
          <w:sz w:val="24"/>
          <w:szCs w:val="24"/>
        </w:rPr>
        <w:t xml:space="preserve"> è nel suo complesso remunerativo;</w:t>
      </w:r>
    </w:p>
    <w:p w:rsidR="006B7A0A" w:rsidRPr="00B97B15" w:rsidRDefault="006B7A0A" w:rsidP="006B7A0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l’offerta è adegua</w:t>
      </w:r>
      <w:r w:rsidR="0029307F" w:rsidRPr="00B97B15">
        <w:rPr>
          <w:sz w:val="24"/>
          <w:szCs w:val="24"/>
        </w:rPr>
        <w:t>ta rispetto al costo del lavoro</w:t>
      </w:r>
      <w:r w:rsidRPr="00B97B15">
        <w:rPr>
          <w:sz w:val="24"/>
          <w:szCs w:val="24"/>
        </w:rPr>
        <w:t>;</w:t>
      </w:r>
    </w:p>
    <w:p w:rsidR="00CA4605" w:rsidRDefault="00CA4605" w:rsidP="00CD72A9">
      <w:pPr>
        <w:numPr>
          <w:ilvl w:val="0"/>
          <w:numId w:val="46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97B15">
        <w:rPr>
          <w:sz w:val="24"/>
          <w:szCs w:val="24"/>
        </w:rPr>
        <w:t>che l’offerta tiene conto degli obblighi connessi alle disposizioni in materia di sicure</w:t>
      </w:r>
      <w:r w:rsidR="00534F38" w:rsidRPr="00B97B15">
        <w:rPr>
          <w:sz w:val="24"/>
          <w:szCs w:val="24"/>
        </w:rPr>
        <w:t>zza</w:t>
      </w:r>
      <w:r w:rsidR="00EE0366" w:rsidRPr="00B97B15">
        <w:rPr>
          <w:sz w:val="24"/>
          <w:szCs w:val="24"/>
        </w:rPr>
        <w:t>, salute</w:t>
      </w:r>
      <w:r w:rsidR="00534F38" w:rsidRPr="00B97B15">
        <w:rPr>
          <w:sz w:val="24"/>
          <w:szCs w:val="24"/>
        </w:rPr>
        <w:t xml:space="preserve"> e protezione dei lavoratori</w:t>
      </w:r>
      <w:r w:rsidR="001565F0" w:rsidRPr="00B97B15">
        <w:rPr>
          <w:sz w:val="24"/>
          <w:szCs w:val="24"/>
        </w:rPr>
        <w:t xml:space="preserve">, che vengono quantificati </w:t>
      </w:r>
      <w:r w:rsidR="00B0501C" w:rsidRPr="00B97B15">
        <w:rPr>
          <w:sz w:val="24"/>
          <w:szCs w:val="24"/>
        </w:rPr>
        <w:t xml:space="preserve">pari ad € </w:t>
      </w:r>
      <w:r w:rsidR="00EE0366" w:rsidRPr="00B97B15">
        <w:rPr>
          <w:sz w:val="24"/>
          <w:szCs w:val="24"/>
        </w:rPr>
        <w:t>______</w:t>
      </w:r>
      <w:r w:rsidR="004A7585" w:rsidRPr="00B97B15">
        <w:rPr>
          <w:sz w:val="24"/>
          <w:szCs w:val="24"/>
        </w:rPr>
        <w:t>,</w:t>
      </w:r>
      <w:r w:rsidR="00EE0366" w:rsidRPr="00B97B15">
        <w:rPr>
          <w:sz w:val="24"/>
          <w:szCs w:val="24"/>
        </w:rPr>
        <w:t>__</w:t>
      </w:r>
      <w:r w:rsidR="00B0501C" w:rsidRPr="00B97B15">
        <w:rPr>
          <w:sz w:val="24"/>
          <w:szCs w:val="24"/>
        </w:rPr>
        <w:t xml:space="preserve"> </w:t>
      </w:r>
      <w:r w:rsidR="00B0501C" w:rsidRPr="00B97B15">
        <w:rPr>
          <w:bCs/>
          <w:sz w:val="24"/>
          <w:szCs w:val="24"/>
        </w:rPr>
        <w:t>(</w:t>
      </w:r>
      <w:r w:rsidR="00EE0366" w:rsidRPr="00B97B15">
        <w:rPr>
          <w:bCs/>
          <w:sz w:val="24"/>
          <w:szCs w:val="24"/>
        </w:rPr>
        <w:t xml:space="preserve">in lettere </w:t>
      </w:r>
      <w:r w:rsidR="00B0501C" w:rsidRPr="00B97B15">
        <w:rPr>
          <w:bCs/>
          <w:sz w:val="24"/>
          <w:szCs w:val="24"/>
        </w:rPr>
        <w:t xml:space="preserve">Euro </w:t>
      </w:r>
      <w:r w:rsidR="00EE0366" w:rsidRPr="00B97B15">
        <w:rPr>
          <w:bCs/>
          <w:sz w:val="24"/>
          <w:szCs w:val="24"/>
        </w:rPr>
        <w:t>_________________/__</w:t>
      </w:r>
      <w:r w:rsidR="00B0501C" w:rsidRPr="00B97B15">
        <w:rPr>
          <w:bCs/>
          <w:sz w:val="24"/>
          <w:szCs w:val="24"/>
        </w:rPr>
        <w:t>), già inclusi nel prezzo offerto</w:t>
      </w:r>
      <w:r w:rsidRPr="00B97B15">
        <w:rPr>
          <w:sz w:val="24"/>
          <w:szCs w:val="24"/>
        </w:rPr>
        <w:t>;</w:t>
      </w:r>
    </w:p>
    <w:p w:rsidR="00941B28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DICHIARA</w:t>
      </w:r>
      <w:r w:rsidR="00941B28" w:rsidRPr="00B97B15">
        <w:rPr>
          <w:b/>
          <w:bCs/>
          <w:sz w:val="24"/>
          <w:szCs w:val="24"/>
        </w:rPr>
        <w:t xml:space="preserve"> INOLTRE</w:t>
      </w:r>
    </w:p>
    <w:p w:rsidR="00941B28" w:rsidRPr="00B97B15" w:rsidRDefault="00941B28" w:rsidP="00941B2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l'importo offerto si intende comprensivo di ogni onere oggetto dell'appalto;</w:t>
      </w:r>
    </w:p>
    <w:p w:rsidR="00941B28" w:rsidRPr="00B97B15" w:rsidRDefault="00941B28" w:rsidP="00492F45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97B15">
        <w:rPr>
          <w:sz w:val="24"/>
          <w:szCs w:val="24"/>
        </w:rPr>
        <w:t xml:space="preserve">che la presente offerta ha una validità di giorni 180 dalla data dell’esperimento della </w:t>
      </w:r>
      <w:r w:rsidR="00772D64">
        <w:rPr>
          <w:sz w:val="24"/>
          <w:szCs w:val="24"/>
        </w:rPr>
        <w:t>procedura</w:t>
      </w:r>
      <w:r w:rsidRPr="00B97B15">
        <w:rPr>
          <w:sz w:val="24"/>
          <w:szCs w:val="24"/>
        </w:rPr>
        <w:t>.</w:t>
      </w:r>
    </w:p>
    <w:p w:rsidR="00492F45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ESPRIME</w:t>
      </w:r>
    </w:p>
    <w:p w:rsidR="00492F45" w:rsidRPr="00B97B15" w:rsidRDefault="00492F45" w:rsidP="003C38E7">
      <w:pPr>
        <w:keepNext/>
        <w:spacing w:after="0"/>
        <w:outlineLvl w:val="4"/>
        <w:rPr>
          <w:sz w:val="24"/>
          <w:szCs w:val="24"/>
        </w:rPr>
      </w:pPr>
      <w:r w:rsidRPr="00B97B15">
        <w:rPr>
          <w:sz w:val="24"/>
          <w:szCs w:val="24"/>
        </w:rPr>
        <w:t xml:space="preserve">ai sensi del </w:t>
      </w:r>
      <w:r w:rsidR="00E159EE" w:rsidRPr="00E159EE">
        <w:rPr>
          <w:sz w:val="24"/>
          <w:szCs w:val="24"/>
        </w:rPr>
        <w:t>Regolamento Europeo 679/2016 relativo alla protezione dei dati personali (“</w:t>
      </w:r>
      <w:r w:rsidR="00E159EE" w:rsidRPr="00E159EE">
        <w:rPr>
          <w:b/>
          <w:bCs/>
          <w:sz w:val="24"/>
          <w:szCs w:val="24"/>
        </w:rPr>
        <w:t>GDPR</w:t>
      </w:r>
      <w:r w:rsidR="00E159EE">
        <w:rPr>
          <w:sz w:val="24"/>
          <w:szCs w:val="24"/>
        </w:rPr>
        <w:t>”) e, in quanto applicabile, d</w:t>
      </w:r>
      <w:r w:rsidR="00E159EE" w:rsidRPr="00E159EE">
        <w:rPr>
          <w:sz w:val="24"/>
          <w:szCs w:val="24"/>
        </w:rPr>
        <w:t xml:space="preserve">el </w:t>
      </w:r>
      <w:r w:rsidR="00F510E8" w:rsidRPr="00E159EE">
        <w:rPr>
          <w:sz w:val="24"/>
          <w:szCs w:val="24"/>
        </w:rPr>
        <w:t>D.lgs.</w:t>
      </w:r>
      <w:r w:rsidR="00E159EE" w:rsidRPr="00E159EE">
        <w:rPr>
          <w:sz w:val="24"/>
          <w:szCs w:val="24"/>
        </w:rPr>
        <w:t xml:space="preserve"> 196/2003 “Codice in materia di </w:t>
      </w:r>
      <w:r w:rsidR="00E159EE">
        <w:rPr>
          <w:sz w:val="24"/>
          <w:szCs w:val="24"/>
        </w:rPr>
        <w:t>protezione dei dati personali”</w:t>
      </w:r>
      <w:r w:rsidRPr="00B97B15">
        <w:rPr>
          <w:sz w:val="24"/>
          <w:szCs w:val="24"/>
        </w:rPr>
        <w:t>, il consenso al trattamento dei dati, elementi ed ogni altra informazione acquisita in</w:t>
      </w:r>
      <w:r w:rsidR="00E159EE">
        <w:rPr>
          <w:sz w:val="24"/>
          <w:szCs w:val="24"/>
        </w:rPr>
        <w:t xml:space="preserve"> sede di offerta, da parte della stazione</w:t>
      </w:r>
      <w:r w:rsidRPr="00B97B15">
        <w:rPr>
          <w:sz w:val="24"/>
          <w:szCs w:val="24"/>
        </w:rPr>
        <w:t xml:space="preserve"> appaltante, ai fini della partecipazione alla gara e della scelta dell’aggiudicatario.</w:t>
      </w:r>
    </w:p>
    <w:p w:rsidR="00293E7D" w:rsidRPr="00B97B15" w:rsidRDefault="00EE0366" w:rsidP="003C38E7">
      <w:pPr>
        <w:keepNext/>
        <w:spacing w:after="0"/>
        <w:outlineLvl w:val="4"/>
        <w:rPr>
          <w:iCs/>
          <w:sz w:val="24"/>
          <w:szCs w:val="24"/>
        </w:rPr>
      </w:pPr>
      <w:r w:rsidRPr="00B97B15">
        <w:rPr>
          <w:iCs/>
          <w:sz w:val="24"/>
          <w:szCs w:val="24"/>
        </w:rPr>
        <w:t>Si allega copia fotostatica</w:t>
      </w:r>
      <w:r w:rsidR="00293E7D" w:rsidRPr="00B97B15">
        <w:rPr>
          <w:iCs/>
          <w:sz w:val="24"/>
          <w:szCs w:val="24"/>
        </w:rPr>
        <w:t xml:space="preserve"> non </w:t>
      </w:r>
      <w:r w:rsidRPr="00B97B15">
        <w:rPr>
          <w:iCs/>
          <w:sz w:val="24"/>
          <w:szCs w:val="24"/>
        </w:rPr>
        <w:t>autenticata del documento di identità del sottoscrittore</w:t>
      </w:r>
      <w:r w:rsidR="00293E7D" w:rsidRPr="00B97B15">
        <w:rPr>
          <w:iCs/>
          <w:sz w:val="24"/>
          <w:szCs w:val="24"/>
        </w:rPr>
        <w:t>.</w:t>
      </w:r>
    </w:p>
    <w:p w:rsidR="00EE0366" w:rsidRPr="00B97B15" w:rsidRDefault="00EE0366" w:rsidP="00F5251A">
      <w:pPr>
        <w:rPr>
          <w:sz w:val="24"/>
          <w:szCs w:val="24"/>
        </w:rPr>
      </w:pPr>
      <w:r w:rsidRPr="00B97B15">
        <w:rPr>
          <w:sz w:val="24"/>
          <w:szCs w:val="24"/>
        </w:rPr>
        <w:t>Luogo e data</w:t>
      </w:r>
      <w:r w:rsidR="00E1325D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  <w:t>Firma</w:t>
      </w:r>
    </w:p>
    <w:sectPr w:rsidR="00EE0366" w:rsidRPr="00B97B15" w:rsidSect="00B91FAB">
      <w:footerReference w:type="even" r:id="rId10"/>
      <w:footerReference w:type="default" r:id="rId11"/>
      <w:headerReference w:type="first" r:id="rId12"/>
      <w:footerReference w:type="first" r:id="rId13"/>
      <w:footnotePr>
        <w:numFmt w:val="upperLetter"/>
      </w:footnotePr>
      <w:type w:val="continuous"/>
      <w:pgSz w:w="11906" w:h="16838" w:code="9"/>
      <w:pgMar w:top="567" w:right="1134" w:bottom="284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971" w:rsidRDefault="00301971">
      <w:r>
        <w:separator/>
      </w:r>
    </w:p>
  </w:endnote>
  <w:endnote w:type="continuationSeparator" w:id="0">
    <w:p w:rsidR="00301971" w:rsidRDefault="0030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107" w:rsidRDefault="00CE5107" w:rsidP="00836C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5107" w:rsidRDefault="00CE5107" w:rsidP="003058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107" w:rsidRDefault="00CE5107" w:rsidP="00836C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1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5107" w:rsidRDefault="00CE5107" w:rsidP="00305804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107" w:rsidRPr="00CA14EE" w:rsidRDefault="00CE5107" w:rsidP="00CA14EE">
    <w:pPr>
      <w:pStyle w:val="Pidipagina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971" w:rsidRDefault="00301971">
      <w:r>
        <w:separator/>
      </w:r>
    </w:p>
  </w:footnote>
  <w:footnote w:type="continuationSeparator" w:id="0">
    <w:p w:rsidR="00301971" w:rsidRDefault="0030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107" w:rsidRPr="00B97B15" w:rsidRDefault="0013657C" w:rsidP="00B97B15">
    <w:pPr>
      <w:pStyle w:val="Intestazione"/>
      <w:jc w:val="right"/>
      <w:rPr>
        <w:b/>
        <w:sz w:val="24"/>
        <w:szCs w:val="24"/>
      </w:rPr>
    </w:pPr>
    <w:r w:rsidRPr="00B97B15">
      <w:rPr>
        <w:b/>
        <w:sz w:val="24"/>
        <w:szCs w:val="24"/>
      </w:rPr>
      <w:t>A</w:t>
    </w:r>
    <w:r w:rsidR="00772D64">
      <w:rPr>
        <w:b/>
        <w:sz w:val="24"/>
        <w:szCs w:val="24"/>
      </w:rPr>
      <w:t>LLEGATO 3</w:t>
    </w:r>
    <w:r w:rsidRPr="00B97B15">
      <w:rPr>
        <w:b/>
        <w:sz w:val="24"/>
        <w:szCs w:val="24"/>
      </w:rPr>
      <w:t xml:space="preserve"> – FAC-SIMILE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FCE499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ormale"/>
      <w:lvlText w:val="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2" w15:restartNumberingAfterBreak="0">
    <w:nsid w:val="05C869DC"/>
    <w:multiLevelType w:val="hybridMultilevel"/>
    <w:tmpl w:val="9F04E632"/>
    <w:lvl w:ilvl="0" w:tplc="04D6FC0E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9322FADA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F0B81"/>
    <w:multiLevelType w:val="hybridMultilevel"/>
    <w:tmpl w:val="FACAA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2028"/>
    <w:multiLevelType w:val="hybridMultilevel"/>
    <w:tmpl w:val="9A344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3B5"/>
    <w:multiLevelType w:val="hybridMultilevel"/>
    <w:tmpl w:val="CB90D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B678A"/>
    <w:multiLevelType w:val="hybridMultilevel"/>
    <w:tmpl w:val="1C2AFBF6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BAF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93935"/>
    <w:multiLevelType w:val="hybridMultilevel"/>
    <w:tmpl w:val="B4301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14E"/>
    <w:multiLevelType w:val="hybridMultilevel"/>
    <w:tmpl w:val="40C89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5BEE"/>
    <w:multiLevelType w:val="hybridMultilevel"/>
    <w:tmpl w:val="194023BC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72A8C"/>
    <w:multiLevelType w:val="hybridMultilevel"/>
    <w:tmpl w:val="E6362F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54390"/>
    <w:multiLevelType w:val="hybridMultilevel"/>
    <w:tmpl w:val="771CF19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1D311F"/>
    <w:multiLevelType w:val="hybridMultilevel"/>
    <w:tmpl w:val="D57230D8"/>
    <w:lvl w:ilvl="0" w:tplc="DB7E12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A68"/>
    <w:multiLevelType w:val="hybridMultilevel"/>
    <w:tmpl w:val="CB2E54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27C3D"/>
    <w:multiLevelType w:val="hybridMultilevel"/>
    <w:tmpl w:val="E20EB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3AEE8AC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475DE"/>
    <w:multiLevelType w:val="hybridMultilevel"/>
    <w:tmpl w:val="2CB46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1FAA"/>
    <w:multiLevelType w:val="hybridMultilevel"/>
    <w:tmpl w:val="F57AFAB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B481B"/>
    <w:multiLevelType w:val="hybridMultilevel"/>
    <w:tmpl w:val="11181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7810"/>
    <w:multiLevelType w:val="hybridMultilevel"/>
    <w:tmpl w:val="93AEDE42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939"/>
    <w:multiLevelType w:val="hybridMultilevel"/>
    <w:tmpl w:val="964E9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8D9"/>
    <w:multiLevelType w:val="hybridMultilevel"/>
    <w:tmpl w:val="5D7021AE"/>
    <w:lvl w:ilvl="0" w:tplc="ACDC02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86B6F"/>
    <w:multiLevelType w:val="hybridMultilevel"/>
    <w:tmpl w:val="A54E49D8"/>
    <w:lvl w:ilvl="0" w:tplc="9E349C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A9462C"/>
    <w:multiLevelType w:val="hybridMultilevel"/>
    <w:tmpl w:val="5224956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32EF4"/>
    <w:multiLevelType w:val="hybridMultilevel"/>
    <w:tmpl w:val="D7FC9224"/>
    <w:lvl w:ilvl="0" w:tplc="FF10D22E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3CBB008F"/>
    <w:multiLevelType w:val="hybridMultilevel"/>
    <w:tmpl w:val="32869682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6C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</w:rPr>
    </w:lvl>
    <w:lvl w:ilvl="5" w:tplc="69DED376">
      <w:start w:val="6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E4119"/>
    <w:multiLevelType w:val="hybridMultilevel"/>
    <w:tmpl w:val="AA642CBC"/>
    <w:lvl w:ilvl="0" w:tplc="6E8A0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7A195E"/>
    <w:multiLevelType w:val="hybridMultilevel"/>
    <w:tmpl w:val="4104B2E2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60CAA">
      <w:start w:val="3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3909BA"/>
    <w:multiLevelType w:val="hybridMultilevel"/>
    <w:tmpl w:val="A942C0B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D17A8"/>
    <w:multiLevelType w:val="hybridMultilevel"/>
    <w:tmpl w:val="FC642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66AC1"/>
    <w:multiLevelType w:val="hybridMultilevel"/>
    <w:tmpl w:val="0D1C3F78"/>
    <w:lvl w:ilvl="0" w:tplc="B8029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2E1EAB"/>
    <w:multiLevelType w:val="hybridMultilevel"/>
    <w:tmpl w:val="E2E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A1835F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C55A6"/>
    <w:multiLevelType w:val="hybridMultilevel"/>
    <w:tmpl w:val="46FCC632"/>
    <w:lvl w:ilvl="0" w:tplc="0410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FD6D9BA">
      <w:start w:val="1"/>
      <w:numFmt w:val="lowerLetter"/>
      <w:lvlText w:val="%2)"/>
      <w:lvlJc w:val="left"/>
      <w:pPr>
        <w:tabs>
          <w:tab w:val="num" w:pos="2955"/>
        </w:tabs>
        <w:ind w:left="2955" w:hanging="4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2" w15:restartNumberingAfterBreak="0">
    <w:nsid w:val="57D26236"/>
    <w:multiLevelType w:val="hybridMultilevel"/>
    <w:tmpl w:val="1D7C7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3CFE"/>
    <w:multiLevelType w:val="hybridMultilevel"/>
    <w:tmpl w:val="5850601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AEC6AD8"/>
    <w:multiLevelType w:val="hybridMultilevel"/>
    <w:tmpl w:val="9D787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AEEB63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22AFC"/>
    <w:multiLevelType w:val="hybridMultilevel"/>
    <w:tmpl w:val="769EE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A10F1"/>
    <w:multiLevelType w:val="hybridMultilevel"/>
    <w:tmpl w:val="4ABC7986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0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66CF64E8"/>
    <w:multiLevelType w:val="hybridMultilevel"/>
    <w:tmpl w:val="EF622B9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B584C"/>
    <w:multiLevelType w:val="hybridMultilevel"/>
    <w:tmpl w:val="0E70263E"/>
    <w:lvl w:ilvl="0" w:tplc="45CE41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D5284"/>
    <w:multiLevelType w:val="hybridMultilevel"/>
    <w:tmpl w:val="04E2CC8E"/>
    <w:lvl w:ilvl="0" w:tplc="3ABA66F2">
      <w:start w:val="1"/>
      <w:numFmt w:val="decimal"/>
      <w:pStyle w:val="ADispositivo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FE0CEB"/>
    <w:multiLevelType w:val="hybridMultilevel"/>
    <w:tmpl w:val="AF6686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702"/>
    <w:multiLevelType w:val="singleLevel"/>
    <w:tmpl w:val="6758013A"/>
    <w:lvl w:ilvl="0">
      <w:start w:val="4"/>
      <w:numFmt w:val="bullet"/>
      <w:pStyle w:val="Determin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ED0990"/>
    <w:multiLevelType w:val="hybridMultilevel"/>
    <w:tmpl w:val="98522EBA"/>
    <w:lvl w:ilvl="0" w:tplc="04D6FC0E">
      <w:start w:val="1"/>
      <w:numFmt w:val="bullet"/>
      <w:pStyle w:val="APremesse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D3B6B"/>
    <w:multiLevelType w:val="hybridMultilevel"/>
    <w:tmpl w:val="8A2ADE94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74796"/>
    <w:multiLevelType w:val="hybridMultilevel"/>
    <w:tmpl w:val="EFEE08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A2B56"/>
    <w:multiLevelType w:val="hybridMultilevel"/>
    <w:tmpl w:val="43207662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4265E"/>
    <w:multiLevelType w:val="hybridMultilevel"/>
    <w:tmpl w:val="20BE8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9"/>
  </w:num>
  <w:num w:numId="4">
    <w:abstractNumId w:val="2"/>
  </w:num>
  <w:num w:numId="5">
    <w:abstractNumId w:val="17"/>
  </w:num>
  <w:num w:numId="6">
    <w:abstractNumId w:val="33"/>
  </w:num>
  <w:num w:numId="7">
    <w:abstractNumId w:val="5"/>
  </w:num>
  <w:num w:numId="8">
    <w:abstractNumId w:val="29"/>
  </w:num>
  <w:num w:numId="9">
    <w:abstractNumId w:val="26"/>
  </w:num>
  <w:num w:numId="10">
    <w:abstractNumId w:val="7"/>
  </w:num>
  <w:num w:numId="11">
    <w:abstractNumId w:val="22"/>
  </w:num>
  <w:num w:numId="12">
    <w:abstractNumId w:val="37"/>
  </w:num>
  <w:num w:numId="13">
    <w:abstractNumId w:val="16"/>
  </w:num>
  <w:num w:numId="14">
    <w:abstractNumId w:val="27"/>
  </w:num>
  <w:num w:numId="15">
    <w:abstractNumId w:val="15"/>
  </w:num>
  <w:num w:numId="16">
    <w:abstractNumId w:val="6"/>
  </w:num>
  <w:num w:numId="17">
    <w:abstractNumId w:val="24"/>
  </w:num>
  <w:num w:numId="18">
    <w:abstractNumId w:val="35"/>
  </w:num>
  <w:num w:numId="19">
    <w:abstractNumId w:val="3"/>
  </w:num>
  <w:num w:numId="20">
    <w:abstractNumId w:val="19"/>
  </w:num>
  <w:num w:numId="21">
    <w:abstractNumId w:val="47"/>
  </w:num>
  <w:num w:numId="22">
    <w:abstractNumId w:val="8"/>
  </w:num>
  <w:num w:numId="23">
    <w:abstractNumId w:val="34"/>
  </w:num>
  <w:num w:numId="24">
    <w:abstractNumId w:val="14"/>
  </w:num>
  <w:num w:numId="25">
    <w:abstractNumId w:val="30"/>
  </w:num>
  <w:num w:numId="26">
    <w:abstractNumId w:val="32"/>
  </w:num>
  <w:num w:numId="27">
    <w:abstractNumId w:val="23"/>
  </w:num>
  <w:num w:numId="28">
    <w:abstractNumId w:val="18"/>
  </w:num>
  <w:num w:numId="29">
    <w:abstractNumId w:val="13"/>
  </w:num>
  <w:num w:numId="30">
    <w:abstractNumId w:val="40"/>
  </w:num>
  <w:num w:numId="31">
    <w:abstractNumId w:val="20"/>
  </w:num>
  <w:num w:numId="32">
    <w:abstractNumId w:val="21"/>
  </w:num>
  <w:num w:numId="33">
    <w:abstractNumId w:val="36"/>
  </w:num>
  <w:num w:numId="34">
    <w:abstractNumId w:val="4"/>
  </w:num>
  <w:num w:numId="35">
    <w:abstractNumId w:val="10"/>
  </w:num>
  <w:num w:numId="36">
    <w:abstractNumId w:val="46"/>
  </w:num>
  <w:num w:numId="37">
    <w:abstractNumId w:val="43"/>
  </w:num>
  <w:num w:numId="38">
    <w:abstractNumId w:val="28"/>
  </w:num>
  <w:num w:numId="39">
    <w:abstractNumId w:val="25"/>
  </w:num>
  <w:num w:numId="40">
    <w:abstractNumId w:val="12"/>
  </w:num>
  <w:num w:numId="41">
    <w:abstractNumId w:val="38"/>
  </w:num>
  <w:num w:numId="42">
    <w:abstractNumId w:val="31"/>
  </w:num>
  <w:num w:numId="43">
    <w:abstractNumId w:val="9"/>
  </w:num>
  <w:num w:numId="44">
    <w:abstractNumId w:val="45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56"/>
    <w:rsid w:val="000017E0"/>
    <w:rsid w:val="000026B5"/>
    <w:rsid w:val="00014B00"/>
    <w:rsid w:val="00015B3D"/>
    <w:rsid w:val="000211D9"/>
    <w:rsid w:val="00021D98"/>
    <w:rsid w:val="00022681"/>
    <w:rsid w:val="000269DF"/>
    <w:rsid w:val="00036F8C"/>
    <w:rsid w:val="00037D9C"/>
    <w:rsid w:val="00045F7F"/>
    <w:rsid w:val="00053FF1"/>
    <w:rsid w:val="000558A0"/>
    <w:rsid w:val="00066DB8"/>
    <w:rsid w:val="00071CA5"/>
    <w:rsid w:val="00087E36"/>
    <w:rsid w:val="000900D7"/>
    <w:rsid w:val="00094104"/>
    <w:rsid w:val="00096134"/>
    <w:rsid w:val="000A3391"/>
    <w:rsid w:val="000A4B9D"/>
    <w:rsid w:val="000A5DB1"/>
    <w:rsid w:val="000B41B2"/>
    <w:rsid w:val="000B7157"/>
    <w:rsid w:val="000E0CC2"/>
    <w:rsid w:val="000E3864"/>
    <w:rsid w:val="000F0379"/>
    <w:rsid w:val="000F0A99"/>
    <w:rsid w:val="000F12D8"/>
    <w:rsid w:val="000F3A3A"/>
    <w:rsid w:val="000F65BA"/>
    <w:rsid w:val="001010CA"/>
    <w:rsid w:val="00106C31"/>
    <w:rsid w:val="00114BB1"/>
    <w:rsid w:val="00116E8D"/>
    <w:rsid w:val="00117FAE"/>
    <w:rsid w:val="00120BBB"/>
    <w:rsid w:val="00124D6D"/>
    <w:rsid w:val="00126A33"/>
    <w:rsid w:val="00127507"/>
    <w:rsid w:val="00135799"/>
    <w:rsid w:val="0013657C"/>
    <w:rsid w:val="00137D79"/>
    <w:rsid w:val="001415EA"/>
    <w:rsid w:val="00142715"/>
    <w:rsid w:val="001476EF"/>
    <w:rsid w:val="00150A9C"/>
    <w:rsid w:val="00152ED0"/>
    <w:rsid w:val="00153241"/>
    <w:rsid w:val="001553DD"/>
    <w:rsid w:val="001565F0"/>
    <w:rsid w:val="0015675B"/>
    <w:rsid w:val="00157157"/>
    <w:rsid w:val="00162E58"/>
    <w:rsid w:val="001722A2"/>
    <w:rsid w:val="001756E3"/>
    <w:rsid w:val="001758D7"/>
    <w:rsid w:val="0018139A"/>
    <w:rsid w:val="00182B57"/>
    <w:rsid w:val="001859D9"/>
    <w:rsid w:val="00186CB2"/>
    <w:rsid w:val="00191438"/>
    <w:rsid w:val="001A147A"/>
    <w:rsid w:val="001A4770"/>
    <w:rsid w:val="001B1E65"/>
    <w:rsid w:val="001B1FE1"/>
    <w:rsid w:val="001B3C74"/>
    <w:rsid w:val="001B4D25"/>
    <w:rsid w:val="001C2C66"/>
    <w:rsid w:val="001C583E"/>
    <w:rsid w:val="001C5DDD"/>
    <w:rsid w:val="001D42B9"/>
    <w:rsid w:val="001D434C"/>
    <w:rsid w:val="001E3B8C"/>
    <w:rsid w:val="001E520D"/>
    <w:rsid w:val="001E713F"/>
    <w:rsid w:val="001F153D"/>
    <w:rsid w:val="001F20A5"/>
    <w:rsid w:val="001F48D1"/>
    <w:rsid w:val="00205698"/>
    <w:rsid w:val="00214029"/>
    <w:rsid w:val="002155C6"/>
    <w:rsid w:val="00224EAD"/>
    <w:rsid w:val="00232B3B"/>
    <w:rsid w:val="00236801"/>
    <w:rsid w:val="00237B73"/>
    <w:rsid w:val="00243E86"/>
    <w:rsid w:val="002559E8"/>
    <w:rsid w:val="0025690A"/>
    <w:rsid w:val="00263CDD"/>
    <w:rsid w:val="002641D6"/>
    <w:rsid w:val="002671DE"/>
    <w:rsid w:val="00274FC3"/>
    <w:rsid w:val="00275CE3"/>
    <w:rsid w:val="002776EE"/>
    <w:rsid w:val="00282DB0"/>
    <w:rsid w:val="00283B22"/>
    <w:rsid w:val="002846E2"/>
    <w:rsid w:val="00290EEA"/>
    <w:rsid w:val="0029307F"/>
    <w:rsid w:val="00293E7D"/>
    <w:rsid w:val="00297C68"/>
    <w:rsid w:val="002A03DC"/>
    <w:rsid w:val="002C2348"/>
    <w:rsid w:val="002D0F1E"/>
    <w:rsid w:val="002D10A3"/>
    <w:rsid w:val="002D7A87"/>
    <w:rsid w:val="002E09F2"/>
    <w:rsid w:val="00300FBE"/>
    <w:rsid w:val="00301971"/>
    <w:rsid w:val="00305804"/>
    <w:rsid w:val="00310290"/>
    <w:rsid w:val="00314860"/>
    <w:rsid w:val="00351721"/>
    <w:rsid w:val="003536F2"/>
    <w:rsid w:val="0037355D"/>
    <w:rsid w:val="0037530A"/>
    <w:rsid w:val="0038007E"/>
    <w:rsid w:val="00381DCC"/>
    <w:rsid w:val="00382CAF"/>
    <w:rsid w:val="00385FF5"/>
    <w:rsid w:val="00386C6F"/>
    <w:rsid w:val="003906EE"/>
    <w:rsid w:val="00392B64"/>
    <w:rsid w:val="0039507E"/>
    <w:rsid w:val="003B0862"/>
    <w:rsid w:val="003B497A"/>
    <w:rsid w:val="003C38E7"/>
    <w:rsid w:val="003C5FEF"/>
    <w:rsid w:val="003C69F4"/>
    <w:rsid w:val="003D0735"/>
    <w:rsid w:val="003D1E56"/>
    <w:rsid w:val="003D28C8"/>
    <w:rsid w:val="003D5F3B"/>
    <w:rsid w:val="003D7DEE"/>
    <w:rsid w:val="00402AB2"/>
    <w:rsid w:val="0040354D"/>
    <w:rsid w:val="00407373"/>
    <w:rsid w:val="004504CA"/>
    <w:rsid w:val="0045197B"/>
    <w:rsid w:val="0046051E"/>
    <w:rsid w:val="00463744"/>
    <w:rsid w:val="00463D0E"/>
    <w:rsid w:val="00466142"/>
    <w:rsid w:val="00474A13"/>
    <w:rsid w:val="00492C37"/>
    <w:rsid w:val="00492F45"/>
    <w:rsid w:val="00494FBC"/>
    <w:rsid w:val="00497CDF"/>
    <w:rsid w:val="004A7585"/>
    <w:rsid w:val="004C5FE3"/>
    <w:rsid w:val="004D05F6"/>
    <w:rsid w:val="004D43CE"/>
    <w:rsid w:val="004D756D"/>
    <w:rsid w:val="004E2FCD"/>
    <w:rsid w:val="004E4F25"/>
    <w:rsid w:val="004F09F9"/>
    <w:rsid w:val="004F0AA3"/>
    <w:rsid w:val="005043C7"/>
    <w:rsid w:val="005104D3"/>
    <w:rsid w:val="00514580"/>
    <w:rsid w:val="00516C8E"/>
    <w:rsid w:val="00520984"/>
    <w:rsid w:val="005214E2"/>
    <w:rsid w:val="005230AD"/>
    <w:rsid w:val="00523522"/>
    <w:rsid w:val="00531C5D"/>
    <w:rsid w:val="00534F38"/>
    <w:rsid w:val="005448C3"/>
    <w:rsid w:val="0054525E"/>
    <w:rsid w:val="00550F53"/>
    <w:rsid w:val="00557126"/>
    <w:rsid w:val="00580206"/>
    <w:rsid w:val="00583648"/>
    <w:rsid w:val="00584E6B"/>
    <w:rsid w:val="005938FC"/>
    <w:rsid w:val="005A1063"/>
    <w:rsid w:val="005B4290"/>
    <w:rsid w:val="005B7A79"/>
    <w:rsid w:val="005C0357"/>
    <w:rsid w:val="005C360A"/>
    <w:rsid w:val="005C386C"/>
    <w:rsid w:val="005C49AF"/>
    <w:rsid w:val="005D3005"/>
    <w:rsid w:val="005D3F66"/>
    <w:rsid w:val="005D632D"/>
    <w:rsid w:val="005E1320"/>
    <w:rsid w:val="005E44B7"/>
    <w:rsid w:val="005E68C8"/>
    <w:rsid w:val="005E6E61"/>
    <w:rsid w:val="005F430B"/>
    <w:rsid w:val="0061346F"/>
    <w:rsid w:val="00615353"/>
    <w:rsid w:val="00627738"/>
    <w:rsid w:val="00627D7F"/>
    <w:rsid w:val="006346C4"/>
    <w:rsid w:val="006451AB"/>
    <w:rsid w:val="00645972"/>
    <w:rsid w:val="0064642D"/>
    <w:rsid w:val="006470B4"/>
    <w:rsid w:val="00657D5F"/>
    <w:rsid w:val="006600B5"/>
    <w:rsid w:val="006611A1"/>
    <w:rsid w:val="0066413C"/>
    <w:rsid w:val="00685F27"/>
    <w:rsid w:val="0068618F"/>
    <w:rsid w:val="0068768B"/>
    <w:rsid w:val="006A5C9C"/>
    <w:rsid w:val="006B0317"/>
    <w:rsid w:val="006B1AF6"/>
    <w:rsid w:val="006B52E8"/>
    <w:rsid w:val="006B7A0A"/>
    <w:rsid w:val="006B7EB8"/>
    <w:rsid w:val="006C2CFE"/>
    <w:rsid w:val="006D1187"/>
    <w:rsid w:val="006D6555"/>
    <w:rsid w:val="006E20BF"/>
    <w:rsid w:val="006E3BE0"/>
    <w:rsid w:val="006E674F"/>
    <w:rsid w:val="006F0B12"/>
    <w:rsid w:val="006F1C2B"/>
    <w:rsid w:val="007017AA"/>
    <w:rsid w:val="00702017"/>
    <w:rsid w:val="00712AC0"/>
    <w:rsid w:val="00716B10"/>
    <w:rsid w:val="007206A0"/>
    <w:rsid w:val="00721364"/>
    <w:rsid w:val="00724949"/>
    <w:rsid w:val="0072572C"/>
    <w:rsid w:val="00755E45"/>
    <w:rsid w:val="007704FF"/>
    <w:rsid w:val="00771014"/>
    <w:rsid w:val="00772D64"/>
    <w:rsid w:val="00781E3C"/>
    <w:rsid w:val="00787E04"/>
    <w:rsid w:val="007903A1"/>
    <w:rsid w:val="007A41A6"/>
    <w:rsid w:val="007A51F7"/>
    <w:rsid w:val="007A5AF7"/>
    <w:rsid w:val="007B5432"/>
    <w:rsid w:val="007D5A03"/>
    <w:rsid w:val="007E30FC"/>
    <w:rsid w:val="007E45C1"/>
    <w:rsid w:val="007E5795"/>
    <w:rsid w:val="007E6D50"/>
    <w:rsid w:val="007F4D5B"/>
    <w:rsid w:val="00821199"/>
    <w:rsid w:val="00821286"/>
    <w:rsid w:val="00822C16"/>
    <w:rsid w:val="008263C7"/>
    <w:rsid w:val="008270A4"/>
    <w:rsid w:val="00832F5E"/>
    <w:rsid w:val="00836C55"/>
    <w:rsid w:val="00852C21"/>
    <w:rsid w:val="00853505"/>
    <w:rsid w:val="008551BA"/>
    <w:rsid w:val="00864692"/>
    <w:rsid w:val="0087117F"/>
    <w:rsid w:val="00874D35"/>
    <w:rsid w:val="00884C7C"/>
    <w:rsid w:val="00893177"/>
    <w:rsid w:val="008A3ABB"/>
    <w:rsid w:val="008C40DE"/>
    <w:rsid w:val="008C5D01"/>
    <w:rsid w:val="008D3DC8"/>
    <w:rsid w:val="008D42B4"/>
    <w:rsid w:val="008D5378"/>
    <w:rsid w:val="008E0C48"/>
    <w:rsid w:val="008E1FF2"/>
    <w:rsid w:val="008E4EE3"/>
    <w:rsid w:val="008E683F"/>
    <w:rsid w:val="008E69A6"/>
    <w:rsid w:val="008F05E4"/>
    <w:rsid w:val="00904B05"/>
    <w:rsid w:val="00913D28"/>
    <w:rsid w:val="009213C4"/>
    <w:rsid w:val="00931E12"/>
    <w:rsid w:val="00934CC4"/>
    <w:rsid w:val="00941B28"/>
    <w:rsid w:val="00942D2E"/>
    <w:rsid w:val="00944B45"/>
    <w:rsid w:val="00946549"/>
    <w:rsid w:val="00950BDC"/>
    <w:rsid w:val="009608F1"/>
    <w:rsid w:val="009609F0"/>
    <w:rsid w:val="00964FD1"/>
    <w:rsid w:val="00966B0B"/>
    <w:rsid w:val="009723E9"/>
    <w:rsid w:val="0098462F"/>
    <w:rsid w:val="009A44FA"/>
    <w:rsid w:val="009B2314"/>
    <w:rsid w:val="009B48E9"/>
    <w:rsid w:val="009B7170"/>
    <w:rsid w:val="009D07A6"/>
    <w:rsid w:val="009D1F29"/>
    <w:rsid w:val="009D79EB"/>
    <w:rsid w:val="009F0996"/>
    <w:rsid w:val="009F5206"/>
    <w:rsid w:val="00A0625E"/>
    <w:rsid w:val="00A0663B"/>
    <w:rsid w:val="00A10DFA"/>
    <w:rsid w:val="00A11C59"/>
    <w:rsid w:val="00A16463"/>
    <w:rsid w:val="00A2782B"/>
    <w:rsid w:val="00A317D2"/>
    <w:rsid w:val="00A36043"/>
    <w:rsid w:val="00A37F86"/>
    <w:rsid w:val="00A45E62"/>
    <w:rsid w:val="00A47549"/>
    <w:rsid w:val="00A47DBE"/>
    <w:rsid w:val="00A66345"/>
    <w:rsid w:val="00A67741"/>
    <w:rsid w:val="00A75E1E"/>
    <w:rsid w:val="00A765E8"/>
    <w:rsid w:val="00A767E0"/>
    <w:rsid w:val="00A81A40"/>
    <w:rsid w:val="00A82736"/>
    <w:rsid w:val="00A84E6D"/>
    <w:rsid w:val="00A9466D"/>
    <w:rsid w:val="00AA395B"/>
    <w:rsid w:val="00AA441D"/>
    <w:rsid w:val="00AB4AB1"/>
    <w:rsid w:val="00AD2EF8"/>
    <w:rsid w:val="00AD31E5"/>
    <w:rsid w:val="00AD40AC"/>
    <w:rsid w:val="00AD7D7E"/>
    <w:rsid w:val="00AF21D7"/>
    <w:rsid w:val="00AF6646"/>
    <w:rsid w:val="00B0501C"/>
    <w:rsid w:val="00B22F7D"/>
    <w:rsid w:val="00B32007"/>
    <w:rsid w:val="00B345D6"/>
    <w:rsid w:val="00B41603"/>
    <w:rsid w:val="00B45D70"/>
    <w:rsid w:val="00B46A94"/>
    <w:rsid w:val="00B572F8"/>
    <w:rsid w:val="00B67EBB"/>
    <w:rsid w:val="00B8102B"/>
    <w:rsid w:val="00B85C80"/>
    <w:rsid w:val="00B85FC5"/>
    <w:rsid w:val="00B90A95"/>
    <w:rsid w:val="00B91FAB"/>
    <w:rsid w:val="00B92FF2"/>
    <w:rsid w:val="00B97B15"/>
    <w:rsid w:val="00BA4E08"/>
    <w:rsid w:val="00BA59B8"/>
    <w:rsid w:val="00BA6752"/>
    <w:rsid w:val="00BB0B21"/>
    <w:rsid w:val="00BB1E52"/>
    <w:rsid w:val="00BB3631"/>
    <w:rsid w:val="00BB6799"/>
    <w:rsid w:val="00BC4752"/>
    <w:rsid w:val="00BD3706"/>
    <w:rsid w:val="00BD4CF0"/>
    <w:rsid w:val="00BD5A1C"/>
    <w:rsid w:val="00BD7705"/>
    <w:rsid w:val="00BF460D"/>
    <w:rsid w:val="00C053FF"/>
    <w:rsid w:val="00C140A2"/>
    <w:rsid w:val="00C2539E"/>
    <w:rsid w:val="00C25C7E"/>
    <w:rsid w:val="00C27A24"/>
    <w:rsid w:val="00C31AC0"/>
    <w:rsid w:val="00C355CC"/>
    <w:rsid w:val="00C368F0"/>
    <w:rsid w:val="00C413CC"/>
    <w:rsid w:val="00C528AA"/>
    <w:rsid w:val="00C55B7C"/>
    <w:rsid w:val="00C5641C"/>
    <w:rsid w:val="00C676B0"/>
    <w:rsid w:val="00C71372"/>
    <w:rsid w:val="00C741B0"/>
    <w:rsid w:val="00C948AD"/>
    <w:rsid w:val="00C94D5A"/>
    <w:rsid w:val="00CA0FD9"/>
    <w:rsid w:val="00CA14EE"/>
    <w:rsid w:val="00CA2094"/>
    <w:rsid w:val="00CA4605"/>
    <w:rsid w:val="00CA60B8"/>
    <w:rsid w:val="00CB0035"/>
    <w:rsid w:val="00CC0844"/>
    <w:rsid w:val="00CC2899"/>
    <w:rsid w:val="00CC3F6B"/>
    <w:rsid w:val="00CD253A"/>
    <w:rsid w:val="00CD602E"/>
    <w:rsid w:val="00CD6C0F"/>
    <w:rsid w:val="00CD72A9"/>
    <w:rsid w:val="00CE1F36"/>
    <w:rsid w:val="00CE5107"/>
    <w:rsid w:val="00CE628F"/>
    <w:rsid w:val="00CF5B01"/>
    <w:rsid w:val="00CF664C"/>
    <w:rsid w:val="00D01917"/>
    <w:rsid w:val="00D022F2"/>
    <w:rsid w:val="00D034C9"/>
    <w:rsid w:val="00D05D5A"/>
    <w:rsid w:val="00D21152"/>
    <w:rsid w:val="00D24099"/>
    <w:rsid w:val="00D329DA"/>
    <w:rsid w:val="00D32ABE"/>
    <w:rsid w:val="00D45813"/>
    <w:rsid w:val="00D5059D"/>
    <w:rsid w:val="00D72BFF"/>
    <w:rsid w:val="00D73B06"/>
    <w:rsid w:val="00D77CDC"/>
    <w:rsid w:val="00D842DD"/>
    <w:rsid w:val="00D84550"/>
    <w:rsid w:val="00D903E6"/>
    <w:rsid w:val="00D93C6A"/>
    <w:rsid w:val="00DA6154"/>
    <w:rsid w:val="00DB6B3A"/>
    <w:rsid w:val="00DC0391"/>
    <w:rsid w:val="00DC6210"/>
    <w:rsid w:val="00DD63DA"/>
    <w:rsid w:val="00DE05BE"/>
    <w:rsid w:val="00DE38B8"/>
    <w:rsid w:val="00DE7D7F"/>
    <w:rsid w:val="00DF106D"/>
    <w:rsid w:val="00DF197B"/>
    <w:rsid w:val="00DF2D6E"/>
    <w:rsid w:val="00DF7F5E"/>
    <w:rsid w:val="00E1325D"/>
    <w:rsid w:val="00E159EE"/>
    <w:rsid w:val="00E175F1"/>
    <w:rsid w:val="00E17816"/>
    <w:rsid w:val="00E2295B"/>
    <w:rsid w:val="00E23934"/>
    <w:rsid w:val="00E30FDD"/>
    <w:rsid w:val="00E33852"/>
    <w:rsid w:val="00E423C3"/>
    <w:rsid w:val="00E45D89"/>
    <w:rsid w:val="00E51664"/>
    <w:rsid w:val="00E54F8C"/>
    <w:rsid w:val="00E55AE4"/>
    <w:rsid w:val="00E63887"/>
    <w:rsid w:val="00E66CF8"/>
    <w:rsid w:val="00E678BC"/>
    <w:rsid w:val="00E70B2A"/>
    <w:rsid w:val="00E71CED"/>
    <w:rsid w:val="00E81145"/>
    <w:rsid w:val="00E81359"/>
    <w:rsid w:val="00E84C21"/>
    <w:rsid w:val="00E94288"/>
    <w:rsid w:val="00E958A7"/>
    <w:rsid w:val="00E970A4"/>
    <w:rsid w:val="00EB0D2E"/>
    <w:rsid w:val="00EC0C17"/>
    <w:rsid w:val="00EC2931"/>
    <w:rsid w:val="00EC3A4E"/>
    <w:rsid w:val="00EC7FE5"/>
    <w:rsid w:val="00ED41CD"/>
    <w:rsid w:val="00ED72A4"/>
    <w:rsid w:val="00EE0366"/>
    <w:rsid w:val="00EE5982"/>
    <w:rsid w:val="00EF0546"/>
    <w:rsid w:val="00F0235E"/>
    <w:rsid w:val="00F05F3C"/>
    <w:rsid w:val="00F10491"/>
    <w:rsid w:val="00F1241A"/>
    <w:rsid w:val="00F1682F"/>
    <w:rsid w:val="00F305A4"/>
    <w:rsid w:val="00F33733"/>
    <w:rsid w:val="00F35CFB"/>
    <w:rsid w:val="00F3607A"/>
    <w:rsid w:val="00F42293"/>
    <w:rsid w:val="00F43220"/>
    <w:rsid w:val="00F45F10"/>
    <w:rsid w:val="00F47EAE"/>
    <w:rsid w:val="00F510E8"/>
    <w:rsid w:val="00F518B5"/>
    <w:rsid w:val="00F5251A"/>
    <w:rsid w:val="00F57238"/>
    <w:rsid w:val="00F669D3"/>
    <w:rsid w:val="00F66F01"/>
    <w:rsid w:val="00F74ADA"/>
    <w:rsid w:val="00FA0778"/>
    <w:rsid w:val="00FA31B4"/>
    <w:rsid w:val="00FA4C64"/>
    <w:rsid w:val="00FB3966"/>
    <w:rsid w:val="00FB3F81"/>
    <w:rsid w:val="00FB50C5"/>
    <w:rsid w:val="00FB6111"/>
    <w:rsid w:val="00FC782B"/>
    <w:rsid w:val="00FD0DD5"/>
    <w:rsid w:val="00FD10F7"/>
    <w:rsid w:val="00FD3F60"/>
    <w:rsid w:val="00FD5E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19C608-F046-4FD1-A2DA-A21A382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pBdr>
        <w:bottom w:val="single" w:sz="12" w:space="1" w:color="auto"/>
      </w:pBdr>
      <w:tabs>
        <w:tab w:val="right" w:leader="underscore" w:pos="9072"/>
      </w:tabs>
      <w:spacing w:line="336" w:lineRule="exact"/>
      <w:ind w:left="5103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36" w:lineRule="exact"/>
      <w:ind w:left="4536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after="0" w:line="240" w:lineRule="atLeast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3B497A"/>
    <w:pPr>
      <w:keepNext/>
      <w:spacing w:line="240" w:lineRule="exact"/>
      <w:ind w:left="4820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8Carattere">
    <w:name w:val="Titolo 8 Carattere"/>
    <w:link w:val="Titolo8"/>
    <w:semiHidden/>
    <w:locked/>
    <w:rPr>
      <w:rFonts w:ascii="Calibri" w:hAnsi="Calibri" w:cs="Times New Roman"/>
      <w:i/>
      <w:iCs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locked/>
    <w:rsid w:val="00036F8C"/>
    <w:rPr>
      <w:rFonts w:cs="Times New Roma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Pr>
      <w:rFonts w:cs="Times New Roman"/>
    </w:rPr>
  </w:style>
  <w:style w:type="character" w:styleId="Numeropagina">
    <w:name w:val="page number"/>
    <w:rPr>
      <w:rFonts w:cs="Times New Roman"/>
    </w:rPr>
  </w:style>
  <w:style w:type="paragraph" w:styleId="Corpotesto">
    <w:name w:val="Body Text"/>
    <w:basedOn w:val="Normale"/>
    <w:link w:val="CorpotestoCarattere"/>
    <w:pPr>
      <w:spacing w:line="336" w:lineRule="exact"/>
      <w:ind w:right="-1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pPr>
      <w:spacing w:after="0"/>
    </w:pPr>
    <w:rPr>
      <w:lang w:val="x-none" w:eastAsia="x-none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pPr>
      <w:spacing w:before="120" w:after="0"/>
      <w:ind w:left="340" w:hanging="340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pPr>
      <w:spacing w:before="120" w:after="0"/>
      <w:ind w:left="357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paragraph" w:customStyle="1" w:styleId="NormaleGlossa">
    <w:name w:val="NormaleGlossa"/>
    <w:basedOn w:val="NormaleDelibera"/>
  </w:style>
  <w:style w:type="paragraph" w:customStyle="1" w:styleId="TestaGlossa">
    <w:name w:val="TestaGlossa"/>
    <w:basedOn w:val="Normale"/>
    <w:rPr>
      <w:rFonts w:ascii="Arial" w:hAnsi="Arial"/>
      <w:b/>
      <w:sz w:val="24"/>
    </w:rPr>
  </w:style>
  <w:style w:type="paragraph" w:customStyle="1" w:styleId="NormaleDelibera">
    <w:name w:val="NormaleDelibera"/>
    <w:basedOn w:val="Normale"/>
  </w:style>
  <w:style w:type="paragraph" w:styleId="Rientrocorpodeltesto2">
    <w:name w:val="Body Text Indent 2"/>
    <w:basedOn w:val="Normale"/>
    <w:link w:val="Rientrocorpodeltesto2Carattere"/>
    <w:pPr>
      <w:spacing w:after="0"/>
      <w:ind w:left="340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customStyle="1" w:styleId="n">
    <w:name w:val="n"/>
    <w:basedOn w:val="Titolo1"/>
    <w:pPr>
      <w:pBdr>
        <w:bottom w:val="none" w:sz="0" w:space="0" w:color="auto"/>
      </w:pBdr>
      <w:tabs>
        <w:tab w:val="clear" w:pos="9072"/>
      </w:tabs>
      <w:spacing w:line="240" w:lineRule="auto"/>
      <w:ind w:left="0"/>
      <w:jc w:val="left"/>
    </w:pPr>
    <w:rPr>
      <w:rFonts w:ascii="Arial" w:hAnsi="Arial"/>
      <w:sz w:val="24"/>
      <w:lang w:val="de-DE"/>
    </w:rPr>
  </w:style>
  <w:style w:type="paragraph" w:customStyle="1" w:styleId="Determina">
    <w:name w:val="Determina"/>
    <w:basedOn w:val="Normale"/>
    <w:autoRedefine/>
    <w:rsid w:val="000F65BA"/>
    <w:pPr>
      <w:numPr>
        <w:numId w:val="1"/>
      </w:numPr>
      <w:spacing w:line="240" w:lineRule="exact"/>
    </w:pPr>
    <w:rPr>
      <w:sz w:val="24"/>
    </w:rPr>
  </w:style>
  <w:style w:type="paragraph" w:customStyle="1" w:styleId="AOggetto">
    <w:name w:val="A_Oggetto"/>
    <w:basedOn w:val="Normale"/>
    <w:rsid w:val="003B497A"/>
    <w:pPr>
      <w:spacing w:line="240" w:lineRule="exact"/>
    </w:pPr>
    <w:rPr>
      <w:sz w:val="24"/>
    </w:rPr>
  </w:style>
  <w:style w:type="paragraph" w:customStyle="1" w:styleId="APremesse">
    <w:name w:val="A_Premesse"/>
    <w:basedOn w:val="Normale"/>
    <w:rsid w:val="008C5D01"/>
    <w:pPr>
      <w:numPr>
        <w:numId w:val="2"/>
      </w:numPr>
      <w:spacing w:line="240" w:lineRule="exact"/>
    </w:pPr>
    <w:rPr>
      <w:sz w:val="24"/>
    </w:rPr>
  </w:style>
  <w:style w:type="paragraph" w:customStyle="1" w:styleId="AFirma">
    <w:name w:val="A_Firma"/>
    <w:basedOn w:val="Normale"/>
    <w:rsid w:val="0037355D"/>
    <w:pPr>
      <w:spacing w:after="0" w:line="240" w:lineRule="exact"/>
      <w:ind w:left="6379"/>
      <w:jc w:val="center"/>
    </w:pPr>
    <w:rPr>
      <w:sz w:val="24"/>
    </w:rPr>
  </w:style>
  <w:style w:type="paragraph" w:customStyle="1" w:styleId="ADispositivo">
    <w:name w:val="A_Dispositivo"/>
    <w:basedOn w:val="Normale"/>
    <w:rsid w:val="0046051E"/>
    <w:pPr>
      <w:numPr>
        <w:numId w:val="3"/>
      </w:numPr>
      <w:spacing w:line="240" w:lineRule="exact"/>
    </w:pPr>
    <w:rPr>
      <w:sz w:val="24"/>
    </w:rPr>
  </w:style>
  <w:style w:type="character" w:styleId="Rimandocommento">
    <w:name w:val="annotation reference"/>
    <w:semiHidden/>
    <w:rsid w:val="0045197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45197B"/>
    <w:pPr>
      <w:spacing w:after="0"/>
    </w:pPr>
    <w:rPr>
      <w:rFonts w:ascii="CG Times" w:hAnsi="CG Times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036F8C"/>
    <w:rPr>
      <w:rFonts w:ascii="CG Times" w:hAnsi="CG Times" w:cs="Times New Roman"/>
    </w:rPr>
  </w:style>
  <w:style w:type="paragraph" w:styleId="Testofumetto">
    <w:name w:val="Balloon Text"/>
    <w:basedOn w:val="Normale"/>
    <w:link w:val="TestofumettoCarattere"/>
    <w:semiHidden/>
    <w:rsid w:val="004519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67E0"/>
    <w:pPr>
      <w:spacing w:after="120"/>
      <w:jc w:val="both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2295B"/>
    <w:rPr>
      <w:rFonts w:cs="Times New Roman"/>
      <w:color w:val="0000FF"/>
      <w:u w:val="single"/>
    </w:rPr>
  </w:style>
  <w:style w:type="character" w:styleId="Collegamentovisitato">
    <w:name w:val="FollowedHyperlink"/>
    <w:rsid w:val="00615353"/>
    <w:rPr>
      <w:rFonts w:cs="Times New Roman"/>
      <w:color w:val="800080"/>
      <w:u w:val="single"/>
    </w:rPr>
  </w:style>
  <w:style w:type="paragraph" w:styleId="NormaleWeb">
    <w:name w:val="Normal (Web)"/>
    <w:basedOn w:val="Normale"/>
    <w:rsid w:val="00120BB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140A2"/>
    <w:pPr>
      <w:spacing w:after="120"/>
    </w:pPr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ascii="CG Times" w:hAnsi="CG Times" w:cs="Times New Roman"/>
      <w:b/>
      <w:bCs/>
    </w:rPr>
  </w:style>
  <w:style w:type="character" w:styleId="Rimandonotaapidipagina">
    <w:name w:val="footnote reference"/>
    <w:rsid w:val="00036F8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036F8C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sid w:val="00036F8C"/>
    <w:rPr>
      <w:rFonts w:cs="Times New Roman"/>
    </w:rPr>
  </w:style>
  <w:style w:type="character" w:customStyle="1" w:styleId="apple-converted-space">
    <w:name w:val="apple-converted-space"/>
    <w:rsid w:val="00E55AE4"/>
  </w:style>
  <w:style w:type="character" w:customStyle="1" w:styleId="HeaderChar">
    <w:name w:val="Header Char"/>
    <w:locked/>
    <w:rsid w:val="00ED72A4"/>
    <w:rPr>
      <w:rFonts w:ascii="Times New Roman" w:hAnsi="Times New Roman" w:cs="Times New Roman"/>
    </w:rPr>
  </w:style>
  <w:style w:type="character" w:customStyle="1" w:styleId="FooterChar">
    <w:name w:val="Footer Char"/>
    <w:semiHidden/>
    <w:locked/>
    <w:rsid w:val="00ED72A4"/>
    <w:rPr>
      <w:rFonts w:eastAsia="Times New Roman" w:cs="Times New Roman"/>
    </w:rPr>
  </w:style>
  <w:style w:type="paragraph" w:customStyle="1" w:styleId="ListParagraph">
    <w:name w:val="List Paragraph"/>
    <w:basedOn w:val="Normale"/>
    <w:rsid w:val="00ED72A4"/>
    <w:pPr>
      <w:spacing w:after="0"/>
      <w:ind w:left="720"/>
      <w:contextualSpacing/>
    </w:pPr>
    <w:rPr>
      <w:rFonts w:ascii="Verdana" w:hAnsi="Verdana"/>
      <w:lang w:eastAsia="en-US"/>
    </w:rPr>
  </w:style>
  <w:style w:type="paragraph" w:customStyle="1" w:styleId="Default">
    <w:name w:val="Default"/>
    <w:rsid w:val="00ED72A4"/>
    <w:pPr>
      <w:autoSpaceDE w:val="0"/>
      <w:autoSpaceDN w:val="0"/>
      <w:adjustRightInd w:val="0"/>
    </w:pPr>
    <w:rPr>
      <w:rFonts w:ascii="Bookman Old Style" w:eastAsia="MS Mincho" w:hAnsi="Bookman Old Style" w:cs="Bookman Old Style"/>
      <w:color w:val="000000"/>
      <w:sz w:val="24"/>
      <w:szCs w:val="24"/>
    </w:rPr>
  </w:style>
  <w:style w:type="paragraph" w:customStyle="1" w:styleId="Testo">
    <w:name w:val="Testo"/>
    <w:basedOn w:val="Normale"/>
    <w:rsid w:val="001A4770"/>
    <w:pPr>
      <w:spacing w:after="0"/>
      <w:ind w:firstLine="22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dice%20Appalti%20dpr%20207-2010\Servizi%20e%20Forniture\Affidamenti\determina%20approvazione%20perizia%20e%20ban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86F4E3EFCF684E8F2EB41128A94F80" ma:contentTypeVersion="9" ma:contentTypeDescription="Creare un nuovo documento." ma:contentTypeScope="" ma:versionID="e30259adb0823e35b35333a16bb4ea11">
  <xsd:schema xmlns:xsd="http://www.w3.org/2001/XMLSchema" xmlns:xs="http://www.w3.org/2001/XMLSchema" xmlns:p="http://schemas.microsoft.com/office/2006/metadata/properties" xmlns:ns2="7727f811-be39-4002-b1bd-c7219bfd6719" targetNamespace="http://schemas.microsoft.com/office/2006/metadata/properties" ma:root="true" ma:fieldsID="dfa9d8b0de67b574d94744478fae671e" ns2:_="">
    <xsd:import namespace="7727f811-be39-4002-b1bd-c7219bfd6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f811-be39-4002-b1bd-c7219bfd6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0A62-4F27-49A9-A4F3-2690D887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7f811-be39-4002-b1bd-c7219bfd6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3A348-6CE0-4448-9DA1-929CF1DD3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22545-DB7C-465B-A386-FB68DD85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approvazione perizia e bando.dot</Template>
  <TotalTime>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</dc:title>
  <dc:subject/>
  <dc:creator>Utente</dc:creator>
  <cp:keywords/>
  <dc:description/>
  <cp:lastModifiedBy>Valeria Bisignano</cp:lastModifiedBy>
  <cp:revision>11</cp:revision>
  <cp:lastPrinted>2014-04-14T23:03:00Z</cp:lastPrinted>
  <dcterms:created xsi:type="dcterms:W3CDTF">2020-10-23T09:22:00Z</dcterms:created>
  <dcterms:modified xsi:type="dcterms:W3CDTF">2020-10-23T09:22:00Z</dcterms:modified>
</cp:coreProperties>
</file>